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37B" w:rsidRDefault="0061237B">
      <w:pPr>
        <w:spacing w:after="0" w:line="240" w:lineRule="auto"/>
        <w:ind w:left="2552" w:firstLine="18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FORMULAIRE AATER DE DEMANDE D’AUTORISATION D’ABSENCE AESH</w:t>
      </w:r>
    </w:p>
    <w:p w:rsidR="0061237B" w:rsidRDefault="0061237B">
      <w:pPr>
        <w:spacing w:after="0" w:line="240" w:lineRule="auto"/>
        <w:ind w:left="2124" w:right="97" w:firstLine="708"/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Formulaire à faire signer par le supérieur fonctionnel. Envoi par mail à l’employeur.</w:t>
      </w:r>
    </w:p>
    <w:p w:rsidR="0061237B" w:rsidRDefault="0061237B">
      <w:pPr>
        <w:jc w:val="center"/>
        <w:rPr>
          <w:rFonts w:ascii="Arial" w:hAnsi="Arial" w:cs="Arial"/>
        </w:rPr>
      </w:pPr>
      <w:r>
        <w:rPr>
          <w:noProof/>
        </w:rPr>
        <w:pict>
          <v:rect id="Zone de texte 2" o:spid="_x0000_s1027" style="position:absolute;left:0;text-align:left;margin-left:319.15pt;margin-top:7.7pt;width:214.5pt;height:48.15pt;z-index:251658240" strokeweight=".26mm">
            <v:fill color2="black" o:detectmouseclick="t"/>
            <v:textbox>
              <w:txbxContent>
                <w:p w:rsidR="0061237B" w:rsidRDefault="0061237B">
                  <w:pPr>
                    <w:pStyle w:val="Contenudecadre"/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t>Employeur 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MS Gothic" w:eastAsia="MS Gothic" w:hAnsi="MS Gothic" w:cs="MS Gothic" w:hint="eastAsia"/>
                      <w:sz w:val="20"/>
                      <w:szCs w:val="20"/>
                    </w:rPr>
                    <w:t>☐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SAG</w:t>
                  </w:r>
                </w:p>
                <w:p w:rsidR="0061237B" w:rsidRDefault="0061237B">
                  <w:pPr>
                    <w:pStyle w:val="Contenudecadre"/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MS Gothic" w:eastAsia="MS Gothic" w:hAnsi="MS Gothic" w:cs="MS Gothic" w:hint="eastAsia"/>
                      <w:sz w:val="20"/>
                      <w:szCs w:val="20"/>
                    </w:rPr>
                    <w:t>☐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Lycée Vaucanson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</w:p>
                <w:p w:rsidR="0061237B" w:rsidRDefault="0061237B">
                  <w:pPr>
                    <w:pStyle w:val="Contenudecadre"/>
                    <w:spacing w:after="0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MS Gothic" w:eastAsia="MS Gothic" w:hAnsi="MS Gothic" w:cs="MS Gothic" w:hint="eastAsia"/>
                      <w:sz w:val="20"/>
                      <w:szCs w:val="20"/>
                    </w:rPr>
                    <w:t>☐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Lycée Monge</w:t>
                  </w:r>
                </w:p>
              </w:txbxContent>
            </v:textbox>
            <w10:wrap type="square"/>
          </v:rect>
        </w:pict>
      </w:r>
      <w:r>
        <w:rPr>
          <w:noProof/>
        </w:rPr>
        <w:pict>
          <v:rect id="_x0000_s1028" style="position:absolute;left:0;text-align:left;margin-left:135pt;margin-top:14pt;width:148.45pt;height:32.95pt;z-index:251659264" strokeweight=".26mm">
            <v:fill color2="black" o:detectmouseclick="t"/>
            <v:textbox>
              <w:txbxContent>
                <w:p w:rsidR="0061237B" w:rsidRDefault="0061237B">
                  <w:pPr>
                    <w:pStyle w:val="Contenudecadre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AUTORISATIONS D’ABSENCE SUR AUTORISATION</w:t>
                  </w:r>
                </w:p>
              </w:txbxContent>
            </v:textbox>
          </v:rect>
        </w:pict>
      </w:r>
    </w:p>
    <w:p w:rsidR="0061237B" w:rsidRDefault="0061237B">
      <w:pPr>
        <w:spacing w:after="0" w:line="240" w:lineRule="auto"/>
        <w:ind w:left="2124" w:right="97" w:firstLine="708"/>
        <w:rPr>
          <w:rFonts w:ascii="Arial" w:hAnsi="Arial" w:cs="Arial"/>
          <w:i/>
          <w:iCs/>
          <w:sz w:val="18"/>
          <w:szCs w:val="18"/>
        </w:rPr>
      </w:pPr>
    </w:p>
    <w:p w:rsidR="0061237B" w:rsidRDefault="0061237B">
      <w:pPr>
        <w:spacing w:after="0" w:line="240" w:lineRule="auto"/>
        <w:ind w:left="2124" w:right="97" w:firstLine="708"/>
        <w:jc w:val="center"/>
        <w:rPr>
          <w:rFonts w:ascii="Arial" w:hAnsi="Arial" w:cs="Arial"/>
          <w:i/>
          <w:iCs/>
          <w:sz w:val="18"/>
          <w:szCs w:val="18"/>
        </w:rPr>
      </w:pPr>
    </w:p>
    <w:p w:rsidR="0061237B" w:rsidRDefault="0061237B">
      <w:pPr>
        <w:spacing w:after="0" w:line="240" w:lineRule="auto"/>
        <w:ind w:left="2124" w:right="97" w:firstLine="708"/>
        <w:jc w:val="center"/>
        <w:rPr>
          <w:rFonts w:ascii="Arial" w:hAnsi="Arial" w:cs="Arial"/>
          <w:i/>
          <w:iCs/>
          <w:sz w:val="18"/>
          <w:szCs w:val="18"/>
        </w:rPr>
      </w:pPr>
    </w:p>
    <w:p w:rsidR="0061237B" w:rsidRDefault="0061237B">
      <w:pPr>
        <w:spacing w:after="0" w:line="240" w:lineRule="auto"/>
        <w:ind w:left="2124" w:right="97" w:firstLine="708"/>
        <w:jc w:val="center"/>
        <w:rPr>
          <w:rFonts w:ascii="Arial" w:hAnsi="Arial" w:cs="Arial"/>
          <w:i/>
          <w:iCs/>
          <w:sz w:val="18"/>
          <w:szCs w:val="18"/>
        </w:rPr>
      </w:pPr>
    </w:p>
    <w:p w:rsidR="0061237B" w:rsidRDefault="0061237B">
      <w:pPr>
        <w:spacing w:after="0"/>
        <w:ind w:left="360" w:right="4620" w:hanging="10"/>
        <w:rPr>
          <w:rFonts w:ascii="Arial" w:hAnsi="Arial" w:cs="Arial"/>
          <w:b/>
          <w:bCs/>
          <w:sz w:val="20"/>
          <w:szCs w:val="20"/>
          <w:shd w:val="clear" w:color="auto" w:fill="C0C1C2"/>
        </w:rPr>
      </w:pPr>
      <w:r>
        <w:rPr>
          <w:rFonts w:ascii="Arial" w:hAnsi="Arial" w:cs="Arial"/>
          <w:b/>
          <w:bCs/>
          <w:sz w:val="20"/>
          <w:szCs w:val="20"/>
          <w:highlight w:val="lightGray"/>
          <w:u w:val="single" w:color="000000"/>
          <w:shd w:val="clear" w:color="auto" w:fill="C0C1C2"/>
        </w:rPr>
        <w:t>IDENTITE</w:t>
      </w:r>
      <w:r>
        <w:rPr>
          <w:rFonts w:ascii="Arial" w:hAnsi="Arial" w:cs="Arial"/>
          <w:b/>
          <w:bCs/>
          <w:sz w:val="20"/>
          <w:szCs w:val="20"/>
        </w:rPr>
        <w:t xml:space="preserve"> :</w:t>
      </w:r>
    </w:p>
    <w:p w:rsidR="0061237B" w:rsidRDefault="0061237B">
      <w:pPr>
        <w:spacing w:after="240" w:line="276" w:lineRule="auto"/>
        <w:ind w:left="357" w:right="-17" w:hanging="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Nom, Prénom </w:t>
      </w:r>
      <w:r>
        <w:rPr>
          <w:rFonts w:ascii="Arial" w:hAnsi="Arial" w:cs="Arial"/>
          <w:sz w:val="20"/>
          <w:szCs w:val="20"/>
        </w:rPr>
        <w:tab/>
        <w:t>: ___________________________________________________________________________</w:t>
      </w:r>
    </w:p>
    <w:p w:rsidR="0061237B" w:rsidRDefault="0061237B">
      <w:pPr>
        <w:spacing w:after="240" w:line="276" w:lineRule="auto"/>
        <w:ind w:left="357" w:right="-17" w:hanging="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 de l’école </w:t>
      </w:r>
      <w:r>
        <w:rPr>
          <w:rFonts w:ascii="Arial" w:hAnsi="Arial" w:cs="Arial"/>
          <w:sz w:val="20"/>
          <w:szCs w:val="20"/>
        </w:rPr>
        <w:tab/>
        <w:t>: ___________________________________________________________________________</w:t>
      </w:r>
    </w:p>
    <w:p w:rsidR="0061237B" w:rsidRDefault="0061237B">
      <w:pPr>
        <w:spacing w:after="240" w:line="276" w:lineRule="auto"/>
        <w:ind w:left="357" w:right="-17" w:hanging="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Commune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 ___________________________________________________________________________</w:t>
      </w:r>
    </w:p>
    <w:p w:rsidR="0061237B" w:rsidRDefault="0061237B">
      <w:pPr>
        <w:spacing w:after="240" w:line="276" w:lineRule="auto"/>
        <w:ind w:left="357" w:right="-17" w:hanging="11"/>
        <w:rPr>
          <w:rFonts w:ascii="Arial" w:hAnsi="Arial" w:cs="Arial"/>
          <w:sz w:val="20"/>
          <w:szCs w:val="20"/>
          <w:bdr w:val="single" w:sz="4" w:space="0" w:color="000000"/>
        </w:rPr>
      </w:pPr>
      <w:r>
        <w:rPr>
          <w:rFonts w:ascii="Arial" w:hAnsi="Arial" w:cs="Arial"/>
          <w:sz w:val="20"/>
          <w:szCs w:val="20"/>
        </w:rPr>
        <w:t>PIAL</w:t>
      </w:r>
      <w:r>
        <w:rPr>
          <w:rFonts w:ascii="Arial" w:hAnsi="Arial" w:cs="Arial"/>
          <w:sz w:val="20"/>
          <w:szCs w:val="20"/>
        </w:rPr>
        <w:tab/>
        <w:t> </w:t>
      </w:r>
      <w:r>
        <w:rPr>
          <w:rFonts w:ascii="Arial" w:hAnsi="Arial" w:cs="Arial"/>
          <w:sz w:val="20"/>
          <w:szCs w:val="20"/>
        </w:rPr>
        <w:tab/>
        <w:t>: ___________________________________________________________________________</w:t>
      </w:r>
    </w:p>
    <w:p w:rsidR="0061237B" w:rsidRDefault="0061237B">
      <w:pPr>
        <w:spacing w:after="120" w:line="276" w:lineRule="auto"/>
        <w:ind w:left="357" w:right="-17" w:hanging="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Etablissement principal d’affectation : ______________________________________________________________</w:t>
      </w:r>
    </w:p>
    <w:p w:rsidR="0061237B" w:rsidRDefault="0061237B">
      <w:pPr>
        <w:ind w:left="360" w:firstLine="18"/>
        <w:rPr>
          <w:rFonts w:ascii="Arial" w:hAnsi="Arial" w:cs="Arial"/>
          <w:b/>
          <w:bCs/>
          <w:sz w:val="20"/>
          <w:szCs w:val="20"/>
          <w:highlight w:val="lightGray"/>
          <w:u w:val="single"/>
        </w:rPr>
      </w:pPr>
    </w:p>
    <w:p w:rsidR="0061237B" w:rsidRDefault="0061237B">
      <w:pPr>
        <w:ind w:left="360" w:firstLine="1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highlight w:val="lightGray"/>
          <w:u w:val="single"/>
        </w:rPr>
        <w:t>ABSENCE</w:t>
      </w:r>
      <w:r>
        <w:rPr>
          <w:rFonts w:ascii="Arial" w:hAnsi="Arial" w:cs="Arial"/>
          <w:b/>
          <w:bCs/>
          <w:sz w:val="20"/>
          <w:szCs w:val="20"/>
        </w:rPr>
        <w:t> :</w:t>
      </w:r>
    </w:p>
    <w:p w:rsidR="0061237B" w:rsidRDefault="0061237B">
      <w:pPr>
        <w:ind w:left="360" w:firstLine="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Motif </w:t>
      </w:r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(cocher la case correspondante)</w:t>
      </w:r>
    </w:p>
    <w:p w:rsidR="0061237B" w:rsidRDefault="0061237B">
      <w:pPr>
        <w:sectPr w:rsidR="0061237B">
          <w:headerReference w:type="default" r:id="rId6"/>
          <w:footerReference w:type="default" r:id="rId7"/>
          <w:pgSz w:w="11906" w:h="16838"/>
          <w:pgMar w:top="777" w:right="567" w:bottom="777" w:left="567" w:header="720" w:footer="720" w:gutter="0"/>
          <w:cols w:space="720"/>
          <w:formProt w:val="0"/>
          <w:docGrid w:linePitch="100" w:charSpace="4096"/>
        </w:sectPr>
      </w:pPr>
    </w:p>
    <w:p w:rsidR="0061237B" w:rsidRDefault="0061237B">
      <w:pPr>
        <w:spacing w:after="120"/>
        <w:ind w:left="284"/>
        <w:rPr>
          <w:rFonts w:ascii="Arial" w:hAnsi="Arial" w:cs="Arial"/>
        </w:rPr>
      </w:pPr>
      <w:r>
        <w:rPr>
          <w:rFonts w:ascii="Wingdings" w:hAnsi="Wingdings" w:cs="Wingdings"/>
        </w:rPr>
        <w:t></w:t>
      </w:r>
      <w:r>
        <w:rPr>
          <w:rFonts w:ascii="Arial" w:hAnsi="Arial" w:cs="Arial"/>
        </w:rPr>
        <w:t xml:space="preserve"> Mariage ou PACS </w:t>
      </w:r>
      <w:r>
        <w:rPr>
          <w:rFonts w:ascii="Arial" w:hAnsi="Arial" w:cs="Arial"/>
          <w:sz w:val="20"/>
          <w:szCs w:val="20"/>
        </w:rPr>
        <w:t>(P.J.)</w:t>
      </w:r>
    </w:p>
    <w:p w:rsidR="0061237B" w:rsidRDefault="0061237B">
      <w:pPr>
        <w:spacing w:after="120" w:line="240" w:lineRule="auto"/>
        <w:ind w:left="284"/>
        <w:rPr>
          <w:rFonts w:ascii="Arial" w:hAnsi="Arial" w:cs="Arial"/>
        </w:rPr>
      </w:pPr>
      <w:r>
        <w:rPr>
          <w:rFonts w:ascii="Wingdings" w:hAnsi="Wingdings" w:cs="Wingdings"/>
        </w:rPr>
        <w:t></w:t>
      </w:r>
      <w:r>
        <w:rPr>
          <w:rFonts w:ascii="Arial" w:hAnsi="Arial" w:cs="Arial"/>
        </w:rPr>
        <w:t xml:space="preserve"> Garde d'enfants</w:t>
      </w:r>
    </w:p>
    <w:p w:rsidR="0061237B" w:rsidRDefault="0061237B">
      <w:pPr>
        <w:spacing w:after="120" w:line="240" w:lineRule="auto"/>
        <w:ind w:left="284" w:right="-285"/>
        <w:rPr>
          <w:rFonts w:ascii="Arial" w:hAnsi="Arial" w:cs="Arial"/>
        </w:rPr>
      </w:pPr>
      <w:r>
        <w:rPr>
          <w:rFonts w:ascii="Wingdings" w:hAnsi="Wingdings" w:cs="Wingdings"/>
        </w:rPr>
        <w:t></w:t>
      </w:r>
      <w:r>
        <w:rPr>
          <w:rFonts w:ascii="Arial" w:hAnsi="Arial" w:cs="Arial"/>
        </w:rPr>
        <w:t xml:space="preserve"> Décès du conjoint, d'un ascendant ou descendant </w:t>
      </w:r>
      <w:r>
        <w:rPr>
          <w:rFonts w:ascii="Arial" w:hAnsi="Arial" w:cs="Arial"/>
          <w:sz w:val="20"/>
          <w:szCs w:val="20"/>
        </w:rPr>
        <w:t>(P.J.)</w:t>
      </w:r>
    </w:p>
    <w:p w:rsidR="0061237B" w:rsidRDefault="0061237B">
      <w:pPr>
        <w:spacing w:after="120" w:line="240" w:lineRule="auto"/>
        <w:rPr>
          <w:rFonts w:ascii="Arial" w:hAnsi="Arial" w:cs="Arial"/>
        </w:rPr>
      </w:pPr>
      <w:r>
        <w:rPr>
          <w:rFonts w:ascii="Wingdings" w:hAnsi="Wingdings" w:cs="Wingdings"/>
        </w:rPr>
        <w:t></w:t>
      </w:r>
      <w:r>
        <w:rPr>
          <w:rFonts w:ascii="Arial" w:hAnsi="Arial" w:cs="Arial"/>
        </w:rPr>
        <w:t xml:space="preserve"> Participation aux organismes consultatifs (CCP, CT ...) </w:t>
      </w:r>
    </w:p>
    <w:p w:rsidR="0061237B" w:rsidRDefault="0061237B">
      <w:pPr>
        <w:spacing w:after="120" w:line="240" w:lineRule="auto"/>
        <w:rPr>
          <w:rFonts w:ascii="Arial" w:hAnsi="Arial" w:cs="Arial"/>
        </w:rPr>
      </w:pPr>
      <w:r>
        <w:rPr>
          <w:rFonts w:ascii="Wingdings" w:hAnsi="Wingdings" w:cs="Wingdings"/>
        </w:rPr>
        <w:t></w:t>
      </w:r>
      <w:r>
        <w:rPr>
          <w:rFonts w:ascii="Arial" w:hAnsi="Arial" w:cs="Arial"/>
        </w:rPr>
        <w:t xml:space="preserve"> Formation syndicale </w:t>
      </w:r>
    </w:p>
    <w:p w:rsidR="0061237B" w:rsidRDefault="0061237B">
      <w:pPr>
        <w:spacing w:after="120" w:line="240" w:lineRule="auto"/>
        <w:rPr>
          <w:rFonts w:ascii="Arial" w:hAnsi="Arial" w:cs="Arial"/>
        </w:rPr>
      </w:pPr>
      <w:r>
        <w:rPr>
          <w:rFonts w:ascii="Wingdings" w:hAnsi="Wingdings" w:cs="Wingdings"/>
        </w:rPr>
        <w:t></w:t>
      </w:r>
      <w:r>
        <w:rPr>
          <w:rFonts w:ascii="Arial" w:hAnsi="Arial" w:cs="Arial"/>
        </w:rPr>
        <w:t xml:space="preserve"> Représentant d’une organisation syndicale</w:t>
      </w:r>
    </w:p>
    <w:p w:rsidR="0061237B" w:rsidRDefault="0061237B">
      <w:pPr>
        <w:sectPr w:rsidR="0061237B">
          <w:type w:val="continuous"/>
          <w:pgSz w:w="11906" w:h="16838"/>
          <w:pgMar w:top="777" w:right="567" w:bottom="777" w:left="567" w:header="720" w:footer="720" w:gutter="0"/>
          <w:cols w:num="2" w:space="1416"/>
          <w:formProt w:val="0"/>
          <w:docGrid w:linePitch="100" w:charSpace="4096"/>
        </w:sectPr>
      </w:pPr>
    </w:p>
    <w:p w:rsidR="0061237B" w:rsidRDefault="0061237B">
      <w:pPr>
        <w:ind w:left="360" w:firstLine="18"/>
        <w:rPr>
          <w:rFonts w:ascii="Arial" w:hAnsi="Arial" w:cs="Arial"/>
          <w:b/>
          <w:bCs/>
          <w:sz w:val="20"/>
          <w:szCs w:val="20"/>
          <w:u w:val="single"/>
        </w:rPr>
      </w:pPr>
    </w:p>
    <w:p w:rsidR="0061237B" w:rsidRDefault="0061237B">
      <w:pPr>
        <w:spacing w:after="240"/>
        <w:ind w:left="357" w:firstLine="1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Durée</w:t>
      </w:r>
      <w:r>
        <w:rPr>
          <w:rFonts w:ascii="Arial" w:hAnsi="Arial" w:cs="Arial"/>
          <w:b/>
          <w:bCs/>
          <w:sz w:val="20"/>
          <w:szCs w:val="20"/>
        </w:rPr>
        <w:t> :</w:t>
      </w:r>
      <w:r>
        <w:rPr>
          <w:rFonts w:ascii="Arial" w:hAnsi="Arial" w:cs="Arial"/>
          <w:sz w:val="20"/>
          <w:szCs w:val="20"/>
        </w:rPr>
        <w:t xml:space="preserve">  ____1___ jour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du ___12___ / ___10___ / __2023_ à ___9____ H _______</w:t>
      </w:r>
      <w:r>
        <w:rPr>
          <w:rFonts w:ascii="Arial" w:hAnsi="Arial" w:cs="Arial"/>
          <w:color w:val="FFFFFF"/>
          <w:sz w:val="20"/>
          <w:szCs w:val="20"/>
        </w:rPr>
        <w:t>.</w:t>
      </w:r>
    </w:p>
    <w:p w:rsidR="0061237B" w:rsidRDefault="0061237B">
      <w:pPr>
        <w:ind w:left="360" w:firstLine="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au ___12___ / ___10____ / __2023__ à ___17__H _______</w:t>
      </w:r>
    </w:p>
    <w:tbl>
      <w:tblPr>
        <w:tblW w:w="107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768"/>
      </w:tblGrid>
      <w:tr w:rsidR="0061237B">
        <w:trPr>
          <w:trHeight w:val="646"/>
        </w:trPr>
        <w:tc>
          <w:tcPr>
            <w:tcW w:w="10768" w:type="dxa"/>
          </w:tcPr>
          <w:p w:rsidR="0061237B" w:rsidRPr="00EB327A" w:rsidRDefault="0061237B" w:rsidP="00EB32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327A">
              <w:rPr>
                <w:rFonts w:ascii="Arial" w:hAnsi="Arial" w:cs="Arial"/>
                <w:sz w:val="20"/>
                <w:szCs w:val="20"/>
              </w:rPr>
              <w:t xml:space="preserve">Commentaire : Participation au stage </w:t>
            </w:r>
            <w:r w:rsidRPr="00CC7B30">
              <w:rPr>
                <w:rFonts w:ascii="Arial" w:hAnsi="Arial" w:cs="Arial"/>
                <w:sz w:val="20"/>
                <w:szCs w:val="20"/>
              </w:rPr>
              <w:t xml:space="preserve">« </w:t>
            </w:r>
            <w:r>
              <w:rPr>
                <w:rFonts w:ascii="Arial" w:hAnsi="Arial" w:cs="Arial"/>
                <w:sz w:val="20"/>
                <w:szCs w:val="20"/>
              </w:rPr>
              <w:t>Pacte</w:t>
            </w:r>
            <w:r w:rsidRPr="00CC7B30">
              <w:rPr>
                <w:rFonts w:ascii="Arial" w:hAnsi="Arial" w:cs="Arial"/>
                <w:sz w:val="20"/>
                <w:szCs w:val="20"/>
              </w:rPr>
              <w:t> »</w:t>
            </w:r>
            <w:r w:rsidRPr="00EB327A">
              <w:rPr>
                <w:rFonts w:ascii="Arial" w:hAnsi="Arial" w:cs="Arial"/>
                <w:sz w:val="20"/>
                <w:szCs w:val="20"/>
              </w:rPr>
              <w:t xml:space="preserve"> organisé par les FSU 26 et 07.</w:t>
            </w:r>
          </w:p>
          <w:p w:rsidR="0061237B" w:rsidRPr="00EB327A" w:rsidRDefault="0061237B" w:rsidP="00EB32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1237B" w:rsidRPr="00EB327A" w:rsidRDefault="0061237B" w:rsidP="00EB32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1237B" w:rsidRPr="00EB327A" w:rsidRDefault="0061237B" w:rsidP="00EB32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1237B" w:rsidRPr="00EB327A" w:rsidRDefault="0061237B" w:rsidP="00EB32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Y="93"/>
        <w:tblW w:w="10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96"/>
        <w:gridCol w:w="4677"/>
        <w:gridCol w:w="4423"/>
      </w:tblGrid>
      <w:tr w:rsidR="0061237B">
        <w:trPr>
          <w:trHeight w:val="1124"/>
        </w:trPr>
        <w:tc>
          <w:tcPr>
            <w:tcW w:w="1696" w:type="dxa"/>
            <w:vAlign w:val="center"/>
          </w:tcPr>
          <w:p w:rsidR="0061237B" w:rsidRPr="00EB327A" w:rsidRDefault="0061237B" w:rsidP="00EB32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327A">
              <w:rPr>
                <w:rFonts w:ascii="Arial" w:hAnsi="Arial" w:cs="Arial"/>
                <w:sz w:val="20"/>
                <w:szCs w:val="20"/>
              </w:rPr>
              <w:t>AESH</w:t>
            </w:r>
          </w:p>
        </w:tc>
        <w:tc>
          <w:tcPr>
            <w:tcW w:w="4677" w:type="dxa"/>
            <w:vAlign w:val="center"/>
          </w:tcPr>
          <w:p w:rsidR="0061237B" w:rsidRPr="00EB327A" w:rsidRDefault="0061237B" w:rsidP="00EB32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327A">
              <w:rPr>
                <w:rFonts w:ascii="Arial" w:hAnsi="Arial" w:cs="Arial"/>
                <w:sz w:val="20"/>
                <w:szCs w:val="20"/>
              </w:rPr>
              <w:t xml:space="preserve">Fait à : </w:t>
            </w:r>
            <w:r w:rsidRPr="00EB327A">
              <w:rPr>
                <w:rFonts w:ascii="Arial" w:hAnsi="Arial" w:cs="Arial"/>
                <w:sz w:val="20"/>
                <w:szCs w:val="20"/>
                <w:bdr w:val="single" w:sz="4" w:space="0" w:color="000000"/>
              </w:rPr>
              <w:t xml:space="preserve">                            </w:t>
            </w:r>
          </w:p>
          <w:p w:rsidR="0061237B" w:rsidRPr="00EB327A" w:rsidRDefault="0061237B" w:rsidP="00EB32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1237B" w:rsidRPr="00EB327A" w:rsidRDefault="0061237B" w:rsidP="00EB32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327A">
              <w:rPr>
                <w:rFonts w:ascii="Arial" w:hAnsi="Arial" w:cs="Arial"/>
                <w:sz w:val="20"/>
                <w:szCs w:val="20"/>
              </w:rPr>
              <w:t>Le :</w:t>
            </w:r>
          </w:p>
        </w:tc>
        <w:tc>
          <w:tcPr>
            <w:tcW w:w="4423" w:type="dxa"/>
          </w:tcPr>
          <w:p w:rsidR="0061237B" w:rsidRPr="00EB327A" w:rsidRDefault="0061237B" w:rsidP="00EB32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327A">
              <w:rPr>
                <w:rFonts w:ascii="Arial" w:hAnsi="Arial" w:cs="Arial"/>
                <w:sz w:val="20"/>
                <w:szCs w:val="20"/>
              </w:rPr>
              <w:t>Signature :</w:t>
            </w:r>
          </w:p>
        </w:tc>
      </w:tr>
      <w:tr w:rsidR="0061237B">
        <w:trPr>
          <w:trHeight w:val="1843"/>
        </w:trPr>
        <w:tc>
          <w:tcPr>
            <w:tcW w:w="1696" w:type="dxa"/>
          </w:tcPr>
          <w:p w:rsidR="0061237B" w:rsidRPr="00EB327A" w:rsidRDefault="0061237B" w:rsidP="00EB32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1237B" w:rsidRPr="00EB327A" w:rsidRDefault="0061237B" w:rsidP="00EB32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327A">
              <w:rPr>
                <w:rFonts w:ascii="Arial" w:hAnsi="Arial" w:cs="Arial"/>
                <w:sz w:val="20"/>
                <w:szCs w:val="20"/>
              </w:rPr>
              <w:t>Supérieur fonctionnel</w:t>
            </w:r>
          </w:p>
        </w:tc>
        <w:tc>
          <w:tcPr>
            <w:tcW w:w="4677" w:type="dxa"/>
          </w:tcPr>
          <w:p w:rsidR="0061237B" w:rsidRPr="00EB327A" w:rsidRDefault="0061237B" w:rsidP="00EB32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1237B" w:rsidRPr="00EB327A" w:rsidRDefault="0061237B" w:rsidP="00EB32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B327A">
              <w:rPr>
                <w:rFonts w:ascii="Arial" w:hAnsi="Arial" w:cs="Arial"/>
                <w:sz w:val="20"/>
                <w:szCs w:val="20"/>
              </w:rPr>
              <w:t>Date de réception :</w:t>
            </w:r>
          </w:p>
          <w:p w:rsidR="0061237B" w:rsidRPr="00EB327A" w:rsidRDefault="0061237B" w:rsidP="00EB32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327A">
              <w:rPr>
                <w:rFonts w:ascii="Arial" w:hAnsi="Arial" w:cs="Arial"/>
                <w:sz w:val="20"/>
                <w:szCs w:val="20"/>
                <w:u w:val="single"/>
              </w:rPr>
              <w:t>Avis</w:t>
            </w:r>
            <w:r w:rsidRPr="00EB327A">
              <w:rPr>
                <w:rFonts w:ascii="Arial" w:hAnsi="Arial" w:cs="Arial"/>
                <w:sz w:val="20"/>
                <w:szCs w:val="20"/>
              </w:rPr>
              <w:t xml:space="preserve"> :  </w:t>
            </w:r>
            <w:r w:rsidRPr="00EB327A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EB327A">
              <w:rPr>
                <w:rFonts w:ascii="Arial" w:hAnsi="Arial" w:cs="Arial"/>
                <w:sz w:val="20"/>
                <w:szCs w:val="20"/>
              </w:rPr>
              <w:t xml:space="preserve"> Accord</w:t>
            </w:r>
          </w:p>
          <w:p w:rsidR="0061237B" w:rsidRPr="00EB327A" w:rsidRDefault="0061237B" w:rsidP="00EB32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327A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EB327A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EB327A">
              <w:rPr>
                <w:rFonts w:ascii="Arial" w:hAnsi="Arial" w:cs="Arial"/>
                <w:sz w:val="20"/>
                <w:szCs w:val="20"/>
              </w:rPr>
              <w:t xml:space="preserve"> Refus</w:t>
            </w:r>
          </w:p>
          <w:p w:rsidR="0061237B" w:rsidRPr="00EB327A" w:rsidRDefault="0061237B" w:rsidP="00EB32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327A">
              <w:rPr>
                <w:rFonts w:ascii="Arial" w:hAnsi="Arial" w:cs="Arial"/>
                <w:sz w:val="20"/>
                <w:szCs w:val="20"/>
              </w:rPr>
              <w:t>Motif si refus :</w:t>
            </w:r>
          </w:p>
          <w:p w:rsidR="0061237B" w:rsidRPr="00EB327A" w:rsidRDefault="0061237B" w:rsidP="00EB32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1237B" w:rsidRPr="00EB327A" w:rsidRDefault="0061237B" w:rsidP="00EB327A">
            <w:pPr>
              <w:spacing w:after="0" w:line="240" w:lineRule="auto"/>
              <w:ind w:left="769" w:hanging="76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3" w:type="dxa"/>
          </w:tcPr>
          <w:p w:rsidR="0061237B" w:rsidRPr="00EB327A" w:rsidRDefault="0061237B" w:rsidP="00EB32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1237B" w:rsidRPr="00EB327A" w:rsidRDefault="0061237B" w:rsidP="00EB32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327A">
              <w:rPr>
                <w:rFonts w:ascii="Arial" w:hAnsi="Arial" w:cs="Arial"/>
                <w:sz w:val="20"/>
                <w:szCs w:val="20"/>
              </w:rPr>
              <w:t>Le :</w:t>
            </w:r>
          </w:p>
          <w:p w:rsidR="0061237B" w:rsidRPr="00EB327A" w:rsidRDefault="0061237B" w:rsidP="00EB32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1237B" w:rsidRPr="00EB327A" w:rsidRDefault="0061237B" w:rsidP="00EB32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327A">
              <w:rPr>
                <w:rFonts w:ascii="Arial" w:hAnsi="Arial" w:cs="Arial"/>
                <w:sz w:val="20"/>
                <w:szCs w:val="20"/>
              </w:rPr>
              <w:t>Signature :</w:t>
            </w:r>
          </w:p>
          <w:p w:rsidR="0061237B" w:rsidRPr="00EB327A" w:rsidRDefault="0061237B" w:rsidP="00EB327A">
            <w:pPr>
              <w:spacing w:after="0" w:line="240" w:lineRule="auto"/>
              <w:ind w:left="769" w:hanging="76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237B">
        <w:trPr>
          <w:trHeight w:val="1828"/>
        </w:trPr>
        <w:tc>
          <w:tcPr>
            <w:tcW w:w="1696" w:type="dxa"/>
          </w:tcPr>
          <w:p w:rsidR="0061237B" w:rsidRPr="00EB327A" w:rsidRDefault="0061237B" w:rsidP="00EB32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327A">
              <w:rPr>
                <w:rFonts w:ascii="Arial" w:hAnsi="Arial" w:cs="Arial"/>
                <w:sz w:val="20"/>
                <w:szCs w:val="20"/>
              </w:rPr>
              <w:t>Employeur</w:t>
            </w:r>
          </w:p>
        </w:tc>
        <w:tc>
          <w:tcPr>
            <w:tcW w:w="4677" w:type="dxa"/>
          </w:tcPr>
          <w:p w:rsidR="0061237B" w:rsidRPr="00EB327A" w:rsidRDefault="0061237B" w:rsidP="00EB32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1237B" w:rsidRPr="00EB327A" w:rsidRDefault="0061237B" w:rsidP="00EB32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B327A">
              <w:rPr>
                <w:rFonts w:ascii="Arial" w:hAnsi="Arial" w:cs="Arial"/>
                <w:sz w:val="20"/>
                <w:szCs w:val="20"/>
              </w:rPr>
              <w:t>Date de réception :</w:t>
            </w:r>
          </w:p>
          <w:p w:rsidR="0061237B" w:rsidRPr="00EB327A" w:rsidRDefault="0061237B" w:rsidP="00EB32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327A">
              <w:rPr>
                <w:rFonts w:ascii="Arial" w:hAnsi="Arial" w:cs="Arial"/>
                <w:sz w:val="20"/>
                <w:szCs w:val="20"/>
                <w:u w:val="single"/>
              </w:rPr>
              <w:t>Décision</w:t>
            </w:r>
            <w:r w:rsidRPr="00EB327A">
              <w:rPr>
                <w:rFonts w:ascii="Arial" w:hAnsi="Arial" w:cs="Arial"/>
                <w:sz w:val="20"/>
                <w:szCs w:val="20"/>
              </w:rPr>
              <w:t xml:space="preserve"> :   </w:t>
            </w:r>
            <w:r w:rsidRPr="00EB327A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EB327A">
              <w:rPr>
                <w:rFonts w:ascii="Arial" w:hAnsi="Arial" w:cs="Arial"/>
                <w:sz w:val="20"/>
                <w:szCs w:val="20"/>
              </w:rPr>
              <w:t xml:space="preserve"> Accord</w:t>
            </w:r>
          </w:p>
          <w:p w:rsidR="0061237B" w:rsidRPr="00EB327A" w:rsidRDefault="0061237B" w:rsidP="00EB32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327A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Pr="00EB327A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EB327A">
              <w:rPr>
                <w:rFonts w:ascii="Arial" w:hAnsi="Arial" w:cs="Arial"/>
                <w:sz w:val="20"/>
                <w:szCs w:val="20"/>
              </w:rPr>
              <w:t xml:space="preserve"> Refus</w:t>
            </w:r>
          </w:p>
          <w:p w:rsidR="0061237B" w:rsidRPr="00EB327A" w:rsidRDefault="0061237B" w:rsidP="00EB32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327A">
              <w:rPr>
                <w:rFonts w:ascii="Arial" w:hAnsi="Arial" w:cs="Arial"/>
                <w:sz w:val="20"/>
                <w:szCs w:val="20"/>
              </w:rPr>
              <w:t>Motif si refus :</w:t>
            </w:r>
          </w:p>
          <w:p w:rsidR="0061237B" w:rsidRPr="00EB327A" w:rsidRDefault="0061237B" w:rsidP="00EB32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3" w:type="dxa"/>
          </w:tcPr>
          <w:p w:rsidR="0061237B" w:rsidRPr="00EB327A" w:rsidRDefault="0061237B" w:rsidP="00EB32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1237B" w:rsidRPr="00EB327A" w:rsidRDefault="0061237B" w:rsidP="00EB32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327A">
              <w:rPr>
                <w:rFonts w:ascii="Arial" w:hAnsi="Arial" w:cs="Arial"/>
                <w:sz w:val="20"/>
                <w:szCs w:val="20"/>
              </w:rPr>
              <w:t>Le :</w:t>
            </w:r>
          </w:p>
          <w:p w:rsidR="0061237B" w:rsidRPr="00EB327A" w:rsidRDefault="0061237B" w:rsidP="00EB32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1237B" w:rsidRPr="00EB327A" w:rsidRDefault="0061237B" w:rsidP="00EB32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327A">
              <w:rPr>
                <w:rFonts w:ascii="Arial" w:hAnsi="Arial" w:cs="Arial"/>
                <w:sz w:val="20"/>
                <w:szCs w:val="20"/>
              </w:rPr>
              <w:t>Signature :</w:t>
            </w:r>
          </w:p>
          <w:p w:rsidR="0061237B" w:rsidRPr="00EB327A" w:rsidRDefault="0061237B" w:rsidP="00EB32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:rsidR="0061237B" w:rsidRDefault="0061237B">
      <w:pPr>
        <w:spacing w:after="0"/>
        <w:rPr>
          <w:rFonts w:ascii="Arial" w:hAnsi="Arial" w:cs="Arial"/>
          <w:sz w:val="6"/>
          <w:szCs w:val="6"/>
        </w:rPr>
      </w:pPr>
    </w:p>
    <w:sectPr w:rsidR="0061237B" w:rsidSect="00785D60">
      <w:type w:val="continuous"/>
      <w:pgSz w:w="11906" w:h="16838"/>
      <w:pgMar w:top="777" w:right="567" w:bottom="777" w:left="567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37B" w:rsidRDefault="0061237B" w:rsidP="00785D60">
      <w:pPr>
        <w:spacing w:after="0" w:line="240" w:lineRule="auto"/>
      </w:pPr>
      <w:r>
        <w:separator/>
      </w:r>
    </w:p>
  </w:endnote>
  <w:endnote w:type="continuationSeparator" w:id="0">
    <w:p w:rsidR="0061237B" w:rsidRDefault="0061237B" w:rsidP="00785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?l?r ?Sf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37B" w:rsidRDefault="0061237B">
    <w:pPr>
      <w:pStyle w:val="Footer"/>
      <w:rPr>
        <w:color w:val="767171"/>
      </w:rPr>
    </w:pPr>
    <w:r>
      <w:rPr>
        <w:color w:val="767171"/>
      </w:rPr>
      <w:t>MAJ du 16/12/2021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37B" w:rsidRDefault="0061237B" w:rsidP="00785D60">
      <w:pPr>
        <w:spacing w:after="0" w:line="240" w:lineRule="auto"/>
      </w:pPr>
      <w:r>
        <w:separator/>
      </w:r>
    </w:p>
  </w:footnote>
  <w:footnote w:type="continuationSeparator" w:id="0">
    <w:p w:rsidR="0061237B" w:rsidRDefault="0061237B" w:rsidP="00785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37B" w:rsidRDefault="0061237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4" o:spid="_x0000_s2049" type="#_x0000_t75" alt="https://pia.ac-grenoble.fr/intranet-cms/sites/default/files/tableau_fichiers/09_logoac_grenoble.jpg" style="position:absolute;margin-left:12.9pt;margin-top:-6.75pt;width:90.75pt;height:70.8pt;z-index:-251656192;visibility:visible;mso-wrap-distance-left:0;mso-wrap-distance-right:0" o:allowincell="f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autoHyphenation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5D60"/>
    <w:rsid w:val="0061237B"/>
    <w:rsid w:val="00775E7E"/>
    <w:rsid w:val="00785D60"/>
    <w:rsid w:val="008A1AFA"/>
    <w:rsid w:val="00954B10"/>
    <w:rsid w:val="00CA39FF"/>
    <w:rsid w:val="00CC7B30"/>
    <w:rsid w:val="00E90BD6"/>
    <w:rsid w:val="00EB3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9FF"/>
    <w:pPr>
      <w:suppressAutoHyphens/>
      <w:spacing w:after="160" w:line="259" w:lineRule="auto"/>
    </w:pPr>
    <w:rPr>
      <w:color w:val="000000"/>
    </w:rPr>
  </w:style>
  <w:style w:type="paragraph" w:styleId="Heading2">
    <w:name w:val="heading 2"/>
    <w:basedOn w:val="Normal"/>
    <w:link w:val="Heading2Char"/>
    <w:uiPriority w:val="99"/>
    <w:qFormat/>
    <w:locked/>
    <w:rsid w:val="00CC7B30"/>
    <w:pPr>
      <w:suppressAutoHyphens w:val="0"/>
      <w:spacing w:before="100" w:beforeAutospacing="1" w:after="100" w:afterAutospacing="1" w:line="240" w:lineRule="auto"/>
      <w:outlineLvl w:val="1"/>
    </w:pPr>
    <w:rPr>
      <w:b/>
      <w:bCs/>
      <w:color w:val="auto"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CA39FF"/>
    <w:rPr>
      <w:color w:val="808080"/>
    </w:rPr>
  </w:style>
  <w:style w:type="character" w:customStyle="1" w:styleId="BalloonTextChar">
    <w:name w:val="Balloon Text Char"/>
    <w:link w:val="BalloonText"/>
    <w:uiPriority w:val="99"/>
    <w:semiHidden/>
    <w:locked/>
    <w:rsid w:val="00CA39FF"/>
    <w:rPr>
      <w:rFonts w:ascii="Segoe UI" w:hAnsi="Segoe UI" w:cs="Segoe UI"/>
      <w:color w:val="000000"/>
      <w:sz w:val="18"/>
      <w:szCs w:val="18"/>
    </w:rPr>
  </w:style>
  <w:style w:type="character" w:customStyle="1" w:styleId="En-tteCar">
    <w:name w:val="En-tête Car"/>
    <w:basedOn w:val="DefaultParagraphFont"/>
    <w:uiPriority w:val="99"/>
    <w:rsid w:val="00CA39FF"/>
    <w:rPr>
      <w:rFonts w:ascii="Calibri" w:hAnsi="Calibri" w:cs="Calibri"/>
      <w:color w:val="000000"/>
    </w:rPr>
  </w:style>
  <w:style w:type="character" w:customStyle="1" w:styleId="FooterChar">
    <w:name w:val="Footer Char"/>
    <w:link w:val="Footer"/>
    <w:uiPriority w:val="99"/>
    <w:locked/>
    <w:rsid w:val="00CA39FF"/>
    <w:rPr>
      <w:rFonts w:ascii="Calibri" w:hAnsi="Calibri" w:cs="Calibri"/>
      <w:color w:val="000000"/>
    </w:rPr>
  </w:style>
  <w:style w:type="paragraph" w:styleId="Title">
    <w:name w:val="Title"/>
    <w:basedOn w:val="Normal"/>
    <w:next w:val="BodyText"/>
    <w:link w:val="TitleChar"/>
    <w:uiPriority w:val="99"/>
    <w:qFormat/>
    <w:rsid w:val="00785D60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Cambria"/>
      <w:b/>
      <w:bCs/>
      <w:color w:val="000000"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785D60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color w:val="000000"/>
    </w:rPr>
  </w:style>
  <w:style w:type="paragraph" w:styleId="List">
    <w:name w:val="List"/>
    <w:basedOn w:val="BodyText"/>
    <w:uiPriority w:val="99"/>
    <w:rsid w:val="00785D60"/>
  </w:style>
  <w:style w:type="paragraph" w:styleId="Caption">
    <w:name w:val="caption"/>
    <w:basedOn w:val="Normal"/>
    <w:uiPriority w:val="99"/>
    <w:qFormat/>
    <w:rsid w:val="00785D6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785D60"/>
    <w:pPr>
      <w:suppressLineNumbers/>
    </w:pPr>
  </w:style>
  <w:style w:type="paragraph" w:styleId="BalloonText">
    <w:name w:val="Balloon Text"/>
    <w:basedOn w:val="Normal"/>
    <w:link w:val="BalloonTextChar1"/>
    <w:uiPriority w:val="99"/>
    <w:semiHidden/>
    <w:rsid w:val="00CA39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Pr>
      <w:rFonts w:ascii="Times New Roman" w:hAnsi="Times New Roman" w:cs="Times New Roman"/>
      <w:color w:val="000000"/>
      <w:sz w:val="2"/>
      <w:szCs w:val="2"/>
    </w:rPr>
  </w:style>
  <w:style w:type="paragraph" w:customStyle="1" w:styleId="En-tteetpieddepage">
    <w:name w:val="En-tête et pied de page"/>
    <w:basedOn w:val="Normal"/>
    <w:uiPriority w:val="99"/>
    <w:rsid w:val="00785D60"/>
  </w:style>
  <w:style w:type="paragraph" w:styleId="Header">
    <w:name w:val="header"/>
    <w:basedOn w:val="Normal"/>
    <w:link w:val="HeaderChar"/>
    <w:uiPriority w:val="99"/>
    <w:rsid w:val="00CA3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color w:val="000000"/>
    </w:rPr>
  </w:style>
  <w:style w:type="paragraph" w:styleId="Footer">
    <w:name w:val="footer"/>
    <w:basedOn w:val="Normal"/>
    <w:link w:val="FooterChar1"/>
    <w:uiPriority w:val="99"/>
    <w:rsid w:val="00CA3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semiHidden/>
    <w:locked/>
    <w:rPr>
      <w:color w:val="000000"/>
    </w:rPr>
  </w:style>
  <w:style w:type="paragraph" w:styleId="ListParagraph">
    <w:name w:val="List Paragraph"/>
    <w:basedOn w:val="Normal"/>
    <w:uiPriority w:val="99"/>
    <w:qFormat/>
    <w:rsid w:val="00CA39FF"/>
    <w:pPr>
      <w:ind w:left="720"/>
    </w:pPr>
  </w:style>
  <w:style w:type="paragraph" w:styleId="NormalWeb">
    <w:name w:val="Normal (Web)"/>
    <w:basedOn w:val="Normal"/>
    <w:uiPriority w:val="99"/>
    <w:semiHidden/>
    <w:rsid w:val="00CA39FF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Contenudecadre">
    <w:name w:val="Contenu de cadre"/>
    <w:basedOn w:val="Normal"/>
    <w:uiPriority w:val="99"/>
    <w:rsid w:val="00785D60"/>
  </w:style>
  <w:style w:type="table" w:customStyle="1" w:styleId="TableGrid">
    <w:name w:val="TableGrid"/>
    <w:uiPriority w:val="99"/>
    <w:rsid w:val="00785D60"/>
    <w:pPr>
      <w:suppressAutoHyphens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99"/>
    <w:rsid w:val="00CA39F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locked/>
    <w:rsid w:val="00CC7B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671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219</Words>
  <Characters>1206</Characters>
  <Application>Microsoft Office Outlook</Application>
  <DocSecurity>0</DocSecurity>
  <Lines>0</Lines>
  <Paragraphs>0</Paragraphs>
  <ScaleCrop>false</ScaleCrop>
  <Company>Académie de Grenoble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AATER DE DEMANDE D’AUTORISATION D’ABSENCE AESH</dc:title>
  <dc:subject/>
  <dc:creator>cmullett</dc:creator>
  <cp:keywords/>
  <dc:description/>
  <cp:lastModifiedBy>FSU26</cp:lastModifiedBy>
  <cp:revision>2</cp:revision>
  <cp:lastPrinted>2021-02-10T11:05:00Z</cp:lastPrinted>
  <dcterms:created xsi:type="dcterms:W3CDTF">2023-06-22T14:04:00Z</dcterms:created>
  <dcterms:modified xsi:type="dcterms:W3CDTF">2023-06-22T14:04:00Z</dcterms:modified>
</cp:coreProperties>
</file>