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D6" w:rsidRDefault="00E90BD6">
      <w:pPr>
        <w:spacing w:after="0" w:line="240" w:lineRule="auto"/>
        <w:ind w:left="2552" w:firstLine="18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FORMULAIRE AATER DE DEMANDE D’AUTORISATION D’ABSENCE AESH</w:t>
      </w:r>
    </w:p>
    <w:p w:rsidR="00E90BD6" w:rsidRDefault="00E90BD6">
      <w:pPr>
        <w:spacing w:after="0" w:line="240" w:lineRule="auto"/>
        <w:ind w:left="2124" w:right="97" w:firstLine="708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Formulaire à faire signer par le supérieur fonctionnel. Envoi par mail à l’employeur.</w:t>
      </w:r>
    </w:p>
    <w:p w:rsidR="00E90BD6" w:rsidRDefault="00E90BD6">
      <w:pPr>
        <w:jc w:val="center"/>
        <w:rPr>
          <w:rFonts w:ascii="Arial" w:hAnsi="Arial" w:cs="Arial"/>
        </w:rPr>
      </w:pPr>
      <w:r>
        <w:rPr>
          <w:noProof/>
        </w:rPr>
        <w:pict>
          <v:rect id="Zone de texte 2" o:spid="_x0000_s1027" style="position:absolute;left:0;text-align:left;margin-left:319.15pt;margin-top:7.7pt;width:214.5pt;height:45.45pt;z-index:251658240" strokeweight=".26mm">
            <v:fill color2="black" o:detectmouseclick="t"/>
            <v:textbox>
              <w:txbxContent>
                <w:p w:rsidR="00E90BD6" w:rsidRDefault="00E90BD6">
                  <w:pPr>
                    <w:pStyle w:val="Contenudecadre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Employeur 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☐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SAG</w:t>
                  </w:r>
                </w:p>
                <w:p w:rsidR="00E90BD6" w:rsidRDefault="00E90BD6">
                  <w:pPr>
                    <w:pStyle w:val="Contenudecadre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☐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Lycée Vaucanson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E90BD6" w:rsidRDefault="00E90BD6">
                  <w:pPr>
                    <w:pStyle w:val="Contenudecadre"/>
                    <w:spacing w:after="0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MS Gothic" w:eastAsia="MS Gothic" w:hAnsi="MS Gothic" w:cs="MS Gothic" w:hint="eastAsia"/>
                      <w:sz w:val="20"/>
                      <w:szCs w:val="20"/>
                    </w:rPr>
                    <w:t>☐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Lycée Monge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28" style="position:absolute;left:0;text-align:left;margin-left:135pt;margin-top:14pt;width:148.45pt;height:32.95pt;z-index:251659264" strokeweight=".26mm">
            <v:fill color2="black" o:detectmouseclick="t"/>
            <v:textbox>
              <w:txbxContent>
                <w:p w:rsidR="00E90BD6" w:rsidRDefault="00E90BD6">
                  <w:pPr>
                    <w:pStyle w:val="Contenudecadre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AUTORISATIONS D’ABSENCE SUR AUTORISATION</w:t>
                  </w:r>
                </w:p>
              </w:txbxContent>
            </v:textbox>
          </v:rect>
        </w:pict>
      </w:r>
    </w:p>
    <w:p w:rsidR="00E90BD6" w:rsidRDefault="00E90BD6">
      <w:pPr>
        <w:spacing w:after="0" w:line="240" w:lineRule="auto"/>
        <w:ind w:left="2124" w:right="97" w:firstLine="708"/>
        <w:rPr>
          <w:rFonts w:ascii="Arial" w:hAnsi="Arial" w:cs="Arial"/>
          <w:i/>
          <w:iCs/>
          <w:sz w:val="18"/>
          <w:szCs w:val="18"/>
        </w:rPr>
      </w:pPr>
    </w:p>
    <w:p w:rsidR="00E90BD6" w:rsidRDefault="00E90BD6">
      <w:pPr>
        <w:spacing w:after="0" w:line="240" w:lineRule="auto"/>
        <w:ind w:left="2124" w:right="97" w:firstLine="708"/>
        <w:jc w:val="center"/>
        <w:rPr>
          <w:rFonts w:ascii="Arial" w:hAnsi="Arial" w:cs="Arial"/>
          <w:i/>
          <w:iCs/>
          <w:sz w:val="18"/>
          <w:szCs w:val="18"/>
        </w:rPr>
      </w:pPr>
    </w:p>
    <w:p w:rsidR="00E90BD6" w:rsidRDefault="00E90BD6">
      <w:pPr>
        <w:spacing w:after="0" w:line="240" w:lineRule="auto"/>
        <w:ind w:left="2124" w:right="97" w:firstLine="708"/>
        <w:jc w:val="center"/>
        <w:rPr>
          <w:rFonts w:ascii="Arial" w:hAnsi="Arial" w:cs="Arial"/>
          <w:i/>
          <w:iCs/>
          <w:sz w:val="18"/>
          <w:szCs w:val="18"/>
        </w:rPr>
      </w:pPr>
    </w:p>
    <w:p w:rsidR="00E90BD6" w:rsidRDefault="00E90BD6">
      <w:pPr>
        <w:spacing w:after="0" w:line="240" w:lineRule="auto"/>
        <w:ind w:left="2124" w:right="97" w:firstLine="708"/>
        <w:jc w:val="center"/>
        <w:rPr>
          <w:rFonts w:ascii="Arial" w:hAnsi="Arial" w:cs="Arial"/>
          <w:i/>
          <w:iCs/>
          <w:sz w:val="18"/>
          <w:szCs w:val="18"/>
        </w:rPr>
      </w:pPr>
    </w:p>
    <w:p w:rsidR="00E90BD6" w:rsidRDefault="00E90BD6">
      <w:pPr>
        <w:spacing w:after="0"/>
        <w:ind w:left="360" w:right="4620" w:hanging="10"/>
        <w:rPr>
          <w:rFonts w:ascii="Arial" w:hAnsi="Arial" w:cs="Arial"/>
          <w:b/>
          <w:bCs/>
          <w:sz w:val="20"/>
          <w:szCs w:val="20"/>
          <w:shd w:val="clear" w:color="auto" w:fill="C0C1C2"/>
        </w:rPr>
      </w:pPr>
      <w:r>
        <w:rPr>
          <w:rFonts w:ascii="Arial" w:hAnsi="Arial" w:cs="Arial"/>
          <w:b/>
          <w:bCs/>
          <w:sz w:val="20"/>
          <w:szCs w:val="20"/>
          <w:highlight w:val="lightGray"/>
          <w:u w:val="single" w:color="000000"/>
          <w:shd w:val="clear" w:color="auto" w:fill="C0C1C2"/>
        </w:rPr>
        <w:t>IDENTITE</w:t>
      </w:r>
      <w:r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E90BD6" w:rsidRDefault="00E90BD6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Nom, Prénom </w:t>
      </w:r>
      <w:r>
        <w:rPr>
          <w:rFonts w:ascii="Arial" w:hAnsi="Arial" w:cs="Arial"/>
          <w:sz w:val="20"/>
          <w:szCs w:val="20"/>
        </w:rPr>
        <w:tab/>
        <w:t>: ___________________________________________________________________________</w:t>
      </w:r>
    </w:p>
    <w:p w:rsidR="00E90BD6" w:rsidRDefault="00E90BD6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l’école </w:t>
      </w:r>
      <w:r>
        <w:rPr>
          <w:rFonts w:ascii="Arial" w:hAnsi="Arial" w:cs="Arial"/>
          <w:sz w:val="20"/>
          <w:szCs w:val="20"/>
        </w:rPr>
        <w:tab/>
        <w:t>: ___________________________________________________________________________</w:t>
      </w:r>
    </w:p>
    <w:p w:rsidR="00E90BD6" w:rsidRDefault="00E90BD6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___________________________________________________________________________</w:t>
      </w:r>
    </w:p>
    <w:p w:rsidR="00E90BD6" w:rsidRDefault="00E90BD6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  <w:bdr w:val="single" w:sz="4" w:space="0" w:color="000000"/>
        </w:rPr>
      </w:pPr>
      <w:r>
        <w:rPr>
          <w:rFonts w:ascii="Arial" w:hAnsi="Arial" w:cs="Arial"/>
          <w:sz w:val="20"/>
          <w:szCs w:val="20"/>
        </w:rPr>
        <w:t>PIAL</w:t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  <w:t>: ___________________________________________________________________________</w:t>
      </w:r>
    </w:p>
    <w:p w:rsidR="00E90BD6" w:rsidRDefault="00E90BD6">
      <w:pPr>
        <w:spacing w:after="12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Etablissement principal d’affectation : ______________________________________________________________</w:t>
      </w:r>
    </w:p>
    <w:p w:rsidR="00E90BD6" w:rsidRDefault="00E90BD6">
      <w:pPr>
        <w:ind w:left="360" w:firstLine="18"/>
        <w:rPr>
          <w:rFonts w:ascii="Arial" w:hAnsi="Arial" w:cs="Arial"/>
          <w:b/>
          <w:bCs/>
          <w:sz w:val="20"/>
          <w:szCs w:val="20"/>
          <w:highlight w:val="lightGray"/>
          <w:u w:val="single"/>
        </w:rPr>
      </w:pPr>
    </w:p>
    <w:p w:rsidR="00E90BD6" w:rsidRDefault="00E90BD6">
      <w:pPr>
        <w:ind w:left="360" w:firstLine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  <w:u w:val="single"/>
        </w:rPr>
        <w:t>ABSENCE</w:t>
      </w:r>
      <w:r>
        <w:rPr>
          <w:rFonts w:ascii="Arial" w:hAnsi="Arial" w:cs="Arial"/>
          <w:b/>
          <w:bCs/>
          <w:sz w:val="20"/>
          <w:szCs w:val="20"/>
        </w:rPr>
        <w:t> :</w:t>
      </w:r>
    </w:p>
    <w:p w:rsidR="00E90BD6" w:rsidRDefault="00E90BD6">
      <w:pPr>
        <w:ind w:left="360" w:firstLine="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Motif 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(cocher la case correspondante)</w:t>
      </w:r>
    </w:p>
    <w:p w:rsidR="00E90BD6" w:rsidRDefault="00E90BD6">
      <w:pPr>
        <w:sectPr w:rsidR="00E90BD6">
          <w:headerReference w:type="default" r:id="rId6"/>
          <w:footerReference w:type="default" r:id="rId7"/>
          <w:pgSz w:w="11906" w:h="16838"/>
          <w:pgMar w:top="777" w:right="567" w:bottom="777" w:left="567" w:header="720" w:footer="720" w:gutter="0"/>
          <w:cols w:space="720"/>
          <w:formProt w:val="0"/>
          <w:docGrid w:linePitch="100" w:charSpace="4096"/>
        </w:sectPr>
      </w:pPr>
    </w:p>
    <w:p w:rsidR="00E90BD6" w:rsidRDefault="00E90BD6">
      <w:pPr>
        <w:spacing w:after="120"/>
        <w:ind w:left="284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Mariage ou PACS </w:t>
      </w:r>
      <w:r>
        <w:rPr>
          <w:rFonts w:ascii="Arial" w:hAnsi="Arial" w:cs="Arial"/>
          <w:sz w:val="20"/>
          <w:szCs w:val="20"/>
        </w:rPr>
        <w:t>(P.J.)</w:t>
      </w:r>
    </w:p>
    <w:p w:rsidR="00E90BD6" w:rsidRDefault="00E90BD6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Garde d'enfants</w:t>
      </w:r>
    </w:p>
    <w:p w:rsidR="00E90BD6" w:rsidRDefault="00E90BD6">
      <w:pPr>
        <w:spacing w:after="120" w:line="240" w:lineRule="auto"/>
        <w:ind w:left="284" w:right="-285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Décès du conjoint, d'un ascendant ou descendant </w:t>
      </w:r>
      <w:r>
        <w:rPr>
          <w:rFonts w:ascii="Arial" w:hAnsi="Arial" w:cs="Arial"/>
          <w:sz w:val="20"/>
          <w:szCs w:val="20"/>
        </w:rPr>
        <w:t>(P.J.)</w:t>
      </w:r>
    </w:p>
    <w:p w:rsidR="00E90BD6" w:rsidRDefault="00E90BD6">
      <w:pPr>
        <w:spacing w:after="120" w:line="240" w:lineRule="auto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Participation aux organismes consultatifs (CCP, CT ...) </w:t>
      </w:r>
    </w:p>
    <w:p w:rsidR="00E90BD6" w:rsidRDefault="00E90BD6">
      <w:pPr>
        <w:spacing w:after="120" w:line="240" w:lineRule="auto"/>
        <w:rPr>
          <w:rFonts w:ascii="Arial" w:hAnsi="Arial" w:cs="Arial"/>
        </w:rPr>
      </w:pPr>
      <w:r>
        <w:rPr>
          <w:rFonts w:ascii="Wingdings" w:hAnsi="Wingdings" w:cs="Wingdings"/>
        </w:rPr>
        <w:t></w:t>
      </w:r>
      <w:r>
        <w:rPr>
          <w:rFonts w:ascii="Arial" w:hAnsi="Arial" w:cs="Arial"/>
        </w:rPr>
        <w:t xml:space="preserve"> Formation syndicale </w:t>
      </w:r>
    </w:p>
    <w:p w:rsidR="00E90BD6" w:rsidRDefault="00E90BD6">
      <w:pPr>
        <w:spacing w:after="120" w:line="240" w:lineRule="auto"/>
        <w:rPr>
          <w:rFonts w:ascii="Arial" w:hAnsi="Arial" w:cs="Arial"/>
        </w:rPr>
      </w:pP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Représentant d’une organisation syndicale</w:t>
      </w:r>
    </w:p>
    <w:p w:rsidR="00E90BD6" w:rsidRDefault="00E90BD6">
      <w:pPr>
        <w:sectPr w:rsidR="00E90BD6">
          <w:type w:val="continuous"/>
          <w:pgSz w:w="11906" w:h="16838"/>
          <w:pgMar w:top="777" w:right="567" w:bottom="777" w:left="567" w:header="720" w:footer="720" w:gutter="0"/>
          <w:cols w:num="2" w:space="1416"/>
          <w:formProt w:val="0"/>
          <w:docGrid w:linePitch="100" w:charSpace="4096"/>
        </w:sectPr>
      </w:pPr>
    </w:p>
    <w:p w:rsidR="00E90BD6" w:rsidRDefault="00E90BD6">
      <w:pPr>
        <w:ind w:left="360" w:firstLine="18"/>
        <w:rPr>
          <w:rFonts w:ascii="Arial" w:hAnsi="Arial" w:cs="Arial"/>
          <w:b/>
          <w:bCs/>
          <w:sz w:val="20"/>
          <w:szCs w:val="20"/>
          <w:u w:val="single"/>
        </w:rPr>
      </w:pPr>
    </w:p>
    <w:p w:rsidR="00E90BD6" w:rsidRDefault="00E90BD6">
      <w:pPr>
        <w:spacing w:after="240"/>
        <w:ind w:left="357" w:firstLine="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Durée</w:t>
      </w:r>
      <w:r>
        <w:rPr>
          <w:rFonts w:ascii="Arial" w:hAnsi="Arial" w:cs="Arial"/>
          <w:b/>
          <w:bCs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 ____1___ jour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du ___11___ / ___05___ / __2023_ à ___9____ H _______</w:t>
      </w:r>
      <w:r>
        <w:rPr>
          <w:rFonts w:ascii="Arial" w:hAnsi="Arial" w:cs="Arial"/>
          <w:color w:val="FFFFFF"/>
          <w:sz w:val="20"/>
          <w:szCs w:val="20"/>
        </w:rPr>
        <w:t>.</w:t>
      </w:r>
    </w:p>
    <w:p w:rsidR="00E90BD6" w:rsidRDefault="00E90BD6">
      <w:pPr>
        <w:ind w:left="360" w:firstLine="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 ___11___ / ___05____ / __2023__ à ___17__H _______</w:t>
      </w:r>
    </w:p>
    <w:tbl>
      <w:tblPr>
        <w:tblW w:w="10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68"/>
      </w:tblGrid>
      <w:tr w:rsidR="00E90BD6">
        <w:trPr>
          <w:trHeight w:val="646"/>
        </w:trPr>
        <w:tc>
          <w:tcPr>
            <w:tcW w:w="10768" w:type="dxa"/>
          </w:tcPr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 xml:space="preserve">Commentaire : Participation au stage </w:t>
            </w:r>
            <w:r w:rsidRPr="00CC7B30">
              <w:rPr>
                <w:rFonts w:ascii="Arial" w:hAnsi="Arial" w:cs="Arial"/>
                <w:sz w:val="20"/>
                <w:szCs w:val="20"/>
              </w:rPr>
              <w:t>« Egalité Femmes – Hommes : des enjeux de genre à la lutte pour l’égalité au sein de l’Education Nationale »</w:t>
            </w:r>
            <w:r w:rsidRPr="00EB327A">
              <w:rPr>
                <w:rFonts w:ascii="Arial" w:hAnsi="Arial" w:cs="Arial"/>
                <w:sz w:val="20"/>
                <w:szCs w:val="20"/>
              </w:rPr>
              <w:t xml:space="preserve"> organisé par les FSU 26 et 07.</w:t>
            </w: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93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4677"/>
        <w:gridCol w:w="4423"/>
      </w:tblGrid>
      <w:tr w:rsidR="00E90BD6">
        <w:trPr>
          <w:trHeight w:val="1124"/>
        </w:trPr>
        <w:tc>
          <w:tcPr>
            <w:tcW w:w="1696" w:type="dxa"/>
            <w:vAlign w:val="center"/>
          </w:tcPr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AESH</w:t>
            </w:r>
          </w:p>
        </w:tc>
        <w:tc>
          <w:tcPr>
            <w:tcW w:w="4677" w:type="dxa"/>
            <w:vAlign w:val="center"/>
          </w:tcPr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 xml:space="preserve">Fait à : </w:t>
            </w:r>
            <w:r w:rsidRPr="00EB327A">
              <w:rPr>
                <w:rFonts w:ascii="Arial" w:hAnsi="Arial" w:cs="Arial"/>
                <w:sz w:val="20"/>
                <w:szCs w:val="20"/>
                <w:bdr w:val="single" w:sz="4" w:space="0" w:color="000000"/>
              </w:rPr>
              <w:t xml:space="preserve">                            </w:t>
            </w: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Le :</w:t>
            </w:r>
          </w:p>
        </w:tc>
        <w:tc>
          <w:tcPr>
            <w:tcW w:w="4423" w:type="dxa"/>
          </w:tcPr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  <w:tr w:rsidR="00E90BD6">
        <w:trPr>
          <w:trHeight w:val="1843"/>
        </w:trPr>
        <w:tc>
          <w:tcPr>
            <w:tcW w:w="1696" w:type="dxa"/>
          </w:tcPr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Supérieur fonctionnel</w:t>
            </w:r>
          </w:p>
        </w:tc>
        <w:tc>
          <w:tcPr>
            <w:tcW w:w="4677" w:type="dxa"/>
          </w:tcPr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Date de réception :</w:t>
            </w: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  <w:u w:val="single"/>
              </w:rPr>
              <w:t>Avis</w:t>
            </w:r>
            <w:r w:rsidRPr="00EB327A">
              <w:rPr>
                <w:rFonts w:ascii="Arial" w:hAnsi="Arial" w:cs="Arial"/>
                <w:sz w:val="20"/>
                <w:szCs w:val="20"/>
              </w:rPr>
              <w:t xml:space="preserve"> :  </w:t>
            </w:r>
            <w:r w:rsidRPr="00EB327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B327A">
              <w:rPr>
                <w:rFonts w:ascii="Arial" w:hAnsi="Arial" w:cs="Arial"/>
                <w:sz w:val="20"/>
                <w:szCs w:val="20"/>
              </w:rPr>
              <w:t xml:space="preserve"> Accord</w:t>
            </w: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B327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B327A">
              <w:rPr>
                <w:rFonts w:ascii="Arial" w:hAnsi="Arial" w:cs="Arial"/>
                <w:sz w:val="20"/>
                <w:szCs w:val="20"/>
              </w:rPr>
              <w:t xml:space="preserve"> Refus</w:t>
            </w: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Motif si refus :</w:t>
            </w: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BD6" w:rsidRPr="00EB327A" w:rsidRDefault="00E90BD6" w:rsidP="00EB327A">
            <w:pPr>
              <w:spacing w:after="0" w:line="240" w:lineRule="auto"/>
              <w:ind w:left="769" w:hanging="7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</w:tcPr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Le :</w:t>
            </w: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Signature :</w:t>
            </w:r>
          </w:p>
          <w:p w:rsidR="00E90BD6" w:rsidRPr="00EB327A" w:rsidRDefault="00E90BD6" w:rsidP="00EB327A">
            <w:pPr>
              <w:spacing w:after="0" w:line="240" w:lineRule="auto"/>
              <w:ind w:left="769" w:hanging="7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D6">
        <w:trPr>
          <w:trHeight w:val="1828"/>
        </w:trPr>
        <w:tc>
          <w:tcPr>
            <w:tcW w:w="1696" w:type="dxa"/>
          </w:tcPr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Employeur</w:t>
            </w:r>
          </w:p>
        </w:tc>
        <w:tc>
          <w:tcPr>
            <w:tcW w:w="4677" w:type="dxa"/>
          </w:tcPr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Date de réception :</w:t>
            </w: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  <w:u w:val="single"/>
              </w:rPr>
              <w:t>Décision</w:t>
            </w:r>
            <w:r w:rsidRPr="00EB327A">
              <w:rPr>
                <w:rFonts w:ascii="Arial" w:hAnsi="Arial" w:cs="Arial"/>
                <w:sz w:val="20"/>
                <w:szCs w:val="20"/>
              </w:rPr>
              <w:t xml:space="preserve"> :   </w:t>
            </w:r>
            <w:r w:rsidRPr="00EB327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B327A">
              <w:rPr>
                <w:rFonts w:ascii="Arial" w:hAnsi="Arial" w:cs="Arial"/>
                <w:sz w:val="20"/>
                <w:szCs w:val="20"/>
              </w:rPr>
              <w:t xml:space="preserve"> Accord</w:t>
            </w: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EB327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B327A">
              <w:rPr>
                <w:rFonts w:ascii="Arial" w:hAnsi="Arial" w:cs="Arial"/>
                <w:sz w:val="20"/>
                <w:szCs w:val="20"/>
              </w:rPr>
              <w:t xml:space="preserve"> Refus</w:t>
            </w: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Motif si refus :</w:t>
            </w: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</w:tcPr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Le :</w:t>
            </w: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327A">
              <w:rPr>
                <w:rFonts w:ascii="Arial" w:hAnsi="Arial" w:cs="Arial"/>
                <w:sz w:val="20"/>
                <w:szCs w:val="20"/>
              </w:rPr>
              <w:t>Signature :</w:t>
            </w:r>
          </w:p>
          <w:p w:rsidR="00E90BD6" w:rsidRPr="00EB327A" w:rsidRDefault="00E90BD6" w:rsidP="00EB3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E90BD6" w:rsidRDefault="00E90BD6">
      <w:pPr>
        <w:spacing w:after="0"/>
        <w:rPr>
          <w:rFonts w:ascii="Arial" w:hAnsi="Arial" w:cs="Arial"/>
          <w:sz w:val="6"/>
          <w:szCs w:val="6"/>
        </w:rPr>
      </w:pPr>
    </w:p>
    <w:sectPr w:rsidR="00E90BD6" w:rsidSect="00785D60">
      <w:type w:val="continuous"/>
      <w:pgSz w:w="11906" w:h="16838"/>
      <w:pgMar w:top="777" w:right="567" w:bottom="777" w:left="567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D6" w:rsidRDefault="00E90BD6" w:rsidP="00785D60">
      <w:pPr>
        <w:spacing w:after="0" w:line="240" w:lineRule="auto"/>
      </w:pPr>
      <w:r>
        <w:separator/>
      </w:r>
    </w:p>
  </w:endnote>
  <w:endnote w:type="continuationSeparator" w:id="0">
    <w:p w:rsidR="00E90BD6" w:rsidRDefault="00E90BD6" w:rsidP="0078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D6" w:rsidRDefault="00E90BD6">
    <w:pPr>
      <w:pStyle w:val="Footer"/>
      <w:rPr>
        <w:color w:val="767171"/>
      </w:rPr>
    </w:pPr>
    <w:r>
      <w:rPr>
        <w:color w:val="767171"/>
      </w:rPr>
      <w:t>MAJ du 16/12/2021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D6" w:rsidRDefault="00E90BD6" w:rsidP="00785D60">
      <w:pPr>
        <w:spacing w:after="0" w:line="240" w:lineRule="auto"/>
      </w:pPr>
      <w:r>
        <w:separator/>
      </w:r>
    </w:p>
  </w:footnote>
  <w:footnote w:type="continuationSeparator" w:id="0">
    <w:p w:rsidR="00E90BD6" w:rsidRDefault="00E90BD6" w:rsidP="0078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D6" w:rsidRDefault="00E90B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s2049" type="#_x0000_t75" alt="https://pia.ac-grenoble.fr/intranet-cms/sites/default/files/tableau_fichiers/09_logoac_grenoble.jpg" style="position:absolute;margin-left:12.9pt;margin-top:-6.75pt;width:90.75pt;height:70.8pt;z-index:-251656192;visibility:visible;mso-wrap-distance-left:0;mso-wrap-distance-right:0" o:allowincell="f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D60"/>
    <w:rsid w:val="00775E7E"/>
    <w:rsid w:val="00785D60"/>
    <w:rsid w:val="00CC7B30"/>
    <w:rsid w:val="00E90BD6"/>
    <w:rsid w:val="00EB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color w:val="000000"/>
    </w:rPr>
  </w:style>
  <w:style w:type="paragraph" w:styleId="Heading2">
    <w:name w:val="heading 2"/>
    <w:basedOn w:val="Normal"/>
    <w:link w:val="Heading2Char"/>
    <w:uiPriority w:val="99"/>
    <w:qFormat/>
    <w:locked/>
    <w:rsid w:val="00CC7B30"/>
    <w:pPr>
      <w:suppressAutoHyphens w:val="0"/>
      <w:spacing w:before="100" w:beforeAutospacing="1" w:after="100" w:afterAutospacing="1" w:line="240" w:lineRule="auto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6071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En-tteCar">
    <w:name w:val="En-tête Car"/>
    <w:basedOn w:val="DefaultParagraphFont"/>
    <w:uiPriority w:val="99"/>
    <w:rPr>
      <w:rFonts w:ascii="Calibri" w:eastAsia="Times New Roman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alibri" w:eastAsia="Times New Roman" w:hAnsi="Calibri" w:cs="Calibri"/>
      <w:color w:val="000000"/>
    </w:rPr>
  </w:style>
  <w:style w:type="paragraph" w:styleId="Title">
    <w:name w:val="Title"/>
    <w:basedOn w:val="Normal"/>
    <w:next w:val="BodyText"/>
    <w:link w:val="TitleChar"/>
    <w:uiPriority w:val="99"/>
    <w:qFormat/>
    <w:rsid w:val="00785D6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6071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85D6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071B"/>
    <w:rPr>
      <w:color w:val="000000"/>
    </w:rPr>
  </w:style>
  <w:style w:type="paragraph" w:styleId="List">
    <w:name w:val="List"/>
    <w:basedOn w:val="BodyText"/>
    <w:uiPriority w:val="99"/>
    <w:rsid w:val="00785D60"/>
  </w:style>
  <w:style w:type="paragraph" w:styleId="Caption">
    <w:name w:val="caption"/>
    <w:basedOn w:val="Normal"/>
    <w:uiPriority w:val="99"/>
    <w:qFormat/>
    <w:rsid w:val="00785D6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85D6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6071B"/>
    <w:rPr>
      <w:rFonts w:ascii="Times New Roman" w:hAnsi="Times New Roman" w:cs="Times New Roman"/>
      <w:color w:val="000000"/>
      <w:sz w:val="0"/>
      <w:szCs w:val="0"/>
    </w:rPr>
  </w:style>
  <w:style w:type="paragraph" w:customStyle="1" w:styleId="En-tteetpieddepage">
    <w:name w:val="En-tête et pied de page"/>
    <w:basedOn w:val="Normal"/>
    <w:uiPriority w:val="99"/>
    <w:rsid w:val="00785D60"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71B"/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26071B"/>
    <w:rPr>
      <w:color w:val="00000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tenudecadre">
    <w:name w:val="Contenu de cadre"/>
    <w:basedOn w:val="Normal"/>
    <w:uiPriority w:val="99"/>
    <w:rsid w:val="00785D60"/>
  </w:style>
  <w:style w:type="table" w:customStyle="1" w:styleId="TableGrid">
    <w:name w:val="TableGrid"/>
    <w:uiPriority w:val="99"/>
    <w:rsid w:val="00785D60"/>
    <w:pPr>
      <w:suppressAutoHyphens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CC7B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6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234</Words>
  <Characters>1290</Characters>
  <Application>Microsoft Office Outlook</Application>
  <DocSecurity>0</DocSecurity>
  <Lines>0</Lines>
  <Paragraphs>0</Paragraphs>
  <ScaleCrop>false</ScaleCrop>
  <Company>Académie de Grenoble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AATER DE DEMANDE D’AUTORISATION D’ABSENCE AESH</dc:title>
  <dc:subject/>
  <dc:creator>cmullett</dc:creator>
  <cp:keywords/>
  <dc:description/>
  <cp:lastModifiedBy>FSU26</cp:lastModifiedBy>
  <cp:revision>2</cp:revision>
  <cp:lastPrinted>2021-02-10T11:05:00Z</cp:lastPrinted>
  <dcterms:created xsi:type="dcterms:W3CDTF">2023-03-14T11:45:00Z</dcterms:created>
  <dcterms:modified xsi:type="dcterms:W3CDTF">2023-03-14T11:45:00Z</dcterms:modified>
</cp:coreProperties>
</file>